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A7107" w:rsidRPr="00DA7107" w:rsidTr="00DA710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07" w:rsidRPr="00DA7107" w:rsidRDefault="00DA7107" w:rsidP="00DA710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A710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7107" w:rsidRPr="00DA7107" w:rsidRDefault="00DA7107" w:rsidP="00DA710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A7107" w:rsidRPr="00DA7107" w:rsidTr="00DA710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A7107" w:rsidRPr="00DA7107" w:rsidRDefault="00DA7107" w:rsidP="00DA71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A710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A7107" w:rsidRPr="00DA7107" w:rsidTr="00DA710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7107" w:rsidRPr="00DA7107" w:rsidRDefault="00DA7107" w:rsidP="00DA710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A710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7107" w:rsidRPr="00DA7107" w:rsidRDefault="00DA7107" w:rsidP="00DA71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A710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A7107" w:rsidRPr="00DA7107" w:rsidTr="00DA710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7107" w:rsidRPr="00DA7107" w:rsidRDefault="00DA7107" w:rsidP="00DA710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710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7107" w:rsidRPr="00DA7107" w:rsidRDefault="00DA7107" w:rsidP="00DA710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7107">
              <w:rPr>
                <w:rFonts w:ascii="Arial" w:hAnsi="Arial" w:cs="Arial"/>
                <w:sz w:val="24"/>
                <w:szCs w:val="24"/>
                <w:lang w:val="en-ZA" w:eastAsia="en-ZA"/>
              </w:rPr>
              <w:t>13.1738</w:t>
            </w:r>
          </w:p>
        </w:tc>
      </w:tr>
      <w:tr w:rsidR="00DA7107" w:rsidRPr="00DA7107" w:rsidTr="00DA710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7107" w:rsidRPr="00DA7107" w:rsidRDefault="00DA7107" w:rsidP="00DA710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710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7107" w:rsidRPr="00DA7107" w:rsidRDefault="00DA7107" w:rsidP="00DA710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7107">
              <w:rPr>
                <w:rFonts w:ascii="Arial" w:hAnsi="Arial" w:cs="Arial"/>
                <w:sz w:val="24"/>
                <w:szCs w:val="24"/>
                <w:lang w:val="en-ZA" w:eastAsia="en-ZA"/>
              </w:rPr>
              <w:t>17.0480</w:t>
            </w:r>
          </w:p>
        </w:tc>
      </w:tr>
      <w:tr w:rsidR="00DA7107" w:rsidRPr="00DA7107" w:rsidTr="00DA710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7107" w:rsidRPr="00DA7107" w:rsidRDefault="00DA7107" w:rsidP="00DA710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710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7107" w:rsidRPr="00DA7107" w:rsidRDefault="00DA7107" w:rsidP="00DA710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7107">
              <w:rPr>
                <w:rFonts w:ascii="Arial" w:hAnsi="Arial" w:cs="Arial"/>
                <w:sz w:val="24"/>
                <w:szCs w:val="24"/>
                <w:lang w:val="en-ZA" w:eastAsia="en-ZA"/>
              </w:rPr>
              <w:t>14.6045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7465A" w:rsidRPr="0087465A" w:rsidTr="0087465A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65A" w:rsidRPr="0087465A" w:rsidRDefault="0087465A" w:rsidP="0087465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7465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65A" w:rsidRPr="0087465A" w:rsidRDefault="0087465A" w:rsidP="0087465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7465A" w:rsidRPr="0087465A" w:rsidTr="0087465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7465A" w:rsidRPr="0087465A" w:rsidRDefault="0087465A" w:rsidP="008746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7465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7465A" w:rsidRPr="0087465A" w:rsidTr="0087465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7465A" w:rsidRPr="0087465A" w:rsidRDefault="0087465A" w:rsidP="0087465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7465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7465A" w:rsidRPr="0087465A" w:rsidRDefault="0087465A" w:rsidP="008746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7465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7465A" w:rsidRPr="0087465A" w:rsidTr="0087465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7465A" w:rsidRPr="0087465A" w:rsidRDefault="0087465A" w:rsidP="0087465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7465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7465A" w:rsidRPr="0087465A" w:rsidRDefault="0087465A" w:rsidP="0087465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7465A">
              <w:rPr>
                <w:rFonts w:ascii="Arial" w:hAnsi="Arial" w:cs="Arial"/>
                <w:sz w:val="24"/>
                <w:szCs w:val="24"/>
                <w:lang w:val="en-ZA" w:eastAsia="en-ZA"/>
              </w:rPr>
              <w:t>13.2138</w:t>
            </w:r>
          </w:p>
        </w:tc>
      </w:tr>
      <w:tr w:rsidR="0087465A" w:rsidRPr="0087465A" w:rsidTr="0087465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7465A" w:rsidRPr="0087465A" w:rsidRDefault="0087465A" w:rsidP="0087465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7465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7465A" w:rsidRPr="0087465A" w:rsidRDefault="0087465A" w:rsidP="0087465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7465A">
              <w:rPr>
                <w:rFonts w:ascii="Arial" w:hAnsi="Arial" w:cs="Arial"/>
                <w:sz w:val="24"/>
                <w:szCs w:val="24"/>
                <w:lang w:val="en-ZA" w:eastAsia="en-ZA"/>
              </w:rPr>
              <w:t>17.1086</w:t>
            </w:r>
          </w:p>
        </w:tc>
      </w:tr>
      <w:tr w:rsidR="0087465A" w:rsidRPr="0087465A" w:rsidTr="0087465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7465A" w:rsidRPr="0087465A" w:rsidRDefault="0087465A" w:rsidP="0087465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7465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7465A" w:rsidRPr="0087465A" w:rsidRDefault="0087465A" w:rsidP="0087465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7465A">
              <w:rPr>
                <w:rFonts w:ascii="Arial" w:hAnsi="Arial" w:cs="Arial"/>
                <w:sz w:val="24"/>
                <w:szCs w:val="24"/>
                <w:lang w:val="en-ZA" w:eastAsia="en-ZA"/>
              </w:rPr>
              <w:t>14.6926</w:t>
            </w:r>
          </w:p>
        </w:tc>
      </w:tr>
    </w:tbl>
    <w:p w:rsidR="0087465A" w:rsidRPr="00035935" w:rsidRDefault="0087465A" w:rsidP="00035935">
      <w:bookmarkStart w:id="0" w:name="_GoBack"/>
      <w:bookmarkEnd w:id="0"/>
    </w:p>
    <w:sectPr w:rsidR="0087465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07"/>
    <w:rsid w:val="00025128"/>
    <w:rsid w:val="00035935"/>
    <w:rsid w:val="00220021"/>
    <w:rsid w:val="002961E0"/>
    <w:rsid w:val="00685853"/>
    <w:rsid w:val="00775E6E"/>
    <w:rsid w:val="007E1A9E"/>
    <w:rsid w:val="0087465A"/>
    <w:rsid w:val="008A1AC8"/>
    <w:rsid w:val="00AB3092"/>
    <w:rsid w:val="00BE7473"/>
    <w:rsid w:val="00C8566A"/>
    <w:rsid w:val="00D54B08"/>
    <w:rsid w:val="00DA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5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7465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7465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7465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7465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7465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7465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A710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A710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7465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7465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7465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7465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A710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7465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A710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746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5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7465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7465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7465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7465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7465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7465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A7107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A7107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7465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7465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7465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7465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A7107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7465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A7107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74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2017-05-17T09:01:00Z</dcterms:created>
  <dcterms:modified xsi:type="dcterms:W3CDTF">2017-05-17T14:03:00Z</dcterms:modified>
</cp:coreProperties>
</file>